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3" w:rsidRDefault="00DC3383" w:rsidP="005F23BE">
      <w:pPr>
        <w:spacing w:after="0" w:line="288" w:lineRule="auto"/>
        <w:rPr>
          <w:rFonts w:ascii="Arial" w:hAnsi="Arial" w:cs="Arial"/>
        </w:rPr>
      </w:pPr>
    </w:p>
    <w:p w:rsidR="002D2545" w:rsidRDefault="002D2545" w:rsidP="005F23BE">
      <w:pPr>
        <w:spacing w:after="0" w:line="288" w:lineRule="auto"/>
        <w:rPr>
          <w:rFonts w:ascii="Arial" w:hAnsi="Arial" w:cs="Arial"/>
        </w:rPr>
      </w:pPr>
    </w:p>
    <w:p w:rsidR="005923B3" w:rsidRDefault="005923B3" w:rsidP="005F23BE">
      <w:pPr>
        <w:spacing w:after="0" w:line="288" w:lineRule="auto"/>
        <w:rPr>
          <w:rFonts w:ascii="Arial" w:hAnsi="Arial" w:cs="Arial"/>
        </w:rPr>
      </w:pPr>
    </w:p>
    <w:p w:rsidR="009B4170" w:rsidRPr="009B4170" w:rsidRDefault="009B4170" w:rsidP="0017164A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 xml:space="preserve">Application for the </w:t>
      </w:r>
      <w:r w:rsidR="0017164A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17164A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  <w:r w:rsidR="00E45D7D">
        <w:rPr>
          <w:rFonts w:ascii="Arial" w:hAnsi="Arial" w:cs="Arial"/>
          <w:sz w:val="28"/>
          <w:szCs w:val="28"/>
          <w:lang w:val="en-US"/>
        </w:rPr>
        <w:t xml:space="preserve"> in Switzerland</w:t>
      </w:r>
    </w:p>
    <w:p w:rsidR="009B4170" w:rsidRDefault="009B4170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9B4170" w:rsidRDefault="00C435A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3933B9" w:rsidRDefault="00CC545F" w:rsidP="005F23BE">
      <w:pPr>
        <w:spacing w:after="0" w:line="288" w:lineRule="auto"/>
        <w:rPr>
          <w:rFonts w:ascii="Arial" w:hAnsi="Arial" w:cs="Arial"/>
          <w:b/>
        </w:rPr>
      </w:pPr>
      <w:proofErr w:type="spellStart"/>
      <w:r w:rsidRPr="003933B9">
        <w:rPr>
          <w:rFonts w:ascii="Arial" w:hAnsi="Arial" w:cs="Arial"/>
          <w:b/>
        </w:rPr>
        <w:t>Your</w:t>
      </w:r>
      <w:proofErr w:type="spellEnd"/>
      <w:r w:rsidRPr="003933B9">
        <w:rPr>
          <w:rFonts w:ascii="Arial" w:hAnsi="Arial" w:cs="Arial"/>
          <w:b/>
        </w:rPr>
        <w:t xml:space="preserve"> </w:t>
      </w:r>
      <w:proofErr w:type="spellStart"/>
      <w:r w:rsidRPr="003933B9">
        <w:rPr>
          <w:rFonts w:ascii="Arial" w:hAnsi="Arial" w:cs="Arial"/>
          <w:b/>
        </w:rPr>
        <w:t>s</w:t>
      </w:r>
      <w:r w:rsidR="00C435AD" w:rsidRPr="003933B9">
        <w:rPr>
          <w:rFonts w:ascii="Arial" w:hAnsi="Arial" w:cs="Arial"/>
          <w:b/>
        </w:rPr>
        <w:t>ending</w:t>
      </w:r>
      <w:proofErr w:type="spellEnd"/>
      <w:r w:rsidR="00C435AD" w:rsidRPr="003933B9">
        <w:rPr>
          <w:rFonts w:ascii="Arial" w:hAnsi="Arial" w:cs="Arial"/>
          <w:b/>
        </w:rPr>
        <w:t xml:space="preserve"> </w:t>
      </w:r>
      <w:proofErr w:type="spellStart"/>
      <w:r w:rsidR="00C435AD" w:rsidRPr="003933B9">
        <w:rPr>
          <w:rFonts w:ascii="Arial" w:hAnsi="Arial" w:cs="Arial"/>
          <w:b/>
        </w:rPr>
        <w:t>organisation</w:t>
      </w:r>
      <w:proofErr w:type="spellEnd"/>
    </w:p>
    <w:tbl>
      <w:tblPr>
        <w:tblW w:w="0" w:type="auto"/>
        <w:tblLook w:val="04A0"/>
      </w:tblPr>
      <w:tblGrid>
        <w:gridCol w:w="4606"/>
        <w:gridCol w:w="4858"/>
        <w:gridCol w:w="283"/>
      </w:tblGrid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Name:</w:t>
            </w:r>
            <w:r w:rsidR="00450C7E">
              <w:rPr>
                <w:rFonts w:ascii="Arial" w:hAnsi="Arial" w:cs="Arial"/>
              </w:rPr>
              <w:t xml:space="preserve">     </w:t>
            </w:r>
            <w:bookmarkStart w:id="0" w:name="Text7"/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EI-</w:t>
            </w:r>
            <w:proofErr w:type="spellStart"/>
            <w:r w:rsidRPr="000D2652">
              <w:rPr>
                <w:rFonts w:ascii="Arial" w:hAnsi="Arial" w:cs="Arial"/>
              </w:rPr>
              <w:t>Number</w:t>
            </w:r>
            <w:proofErr w:type="spellEnd"/>
            <w:r w:rsidR="006D0DE9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Address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Phone: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Fax: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450C7E" w:rsidRDefault="00C435AD" w:rsidP="000D2652">
            <w:pPr>
              <w:spacing w:after="0" w:line="288" w:lineRule="auto"/>
            </w:pPr>
            <w:proofErr w:type="spellStart"/>
            <w:r w:rsidRPr="000D2652">
              <w:rPr>
                <w:rFonts w:ascii="Arial" w:hAnsi="Arial" w:cs="Arial"/>
              </w:rPr>
              <w:t>Skype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Contact</w:t>
            </w:r>
            <w:proofErr w:type="spellEnd"/>
            <w:r w:rsidRPr="000D2652">
              <w:rPr>
                <w:rFonts w:ascii="Arial" w:hAnsi="Arial" w:cs="Arial"/>
              </w:rPr>
              <w:t xml:space="preserve"> </w:t>
            </w:r>
            <w:proofErr w:type="spellStart"/>
            <w:r w:rsidRPr="000D2652">
              <w:rPr>
                <w:rFonts w:ascii="Arial" w:hAnsi="Arial" w:cs="Arial"/>
              </w:rPr>
              <w:t>person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 w:rsidRPr="006D0DE9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</w:rPr>
              <w:instrText xml:space="preserve"> FORMTEXT </w:instrText>
            </w:r>
            <w:r w:rsidR="00EB4F05" w:rsidRPr="006D0DE9">
              <w:rPr>
                <w:rFonts w:ascii="Arial" w:hAnsi="Arial"/>
                <w:b/>
              </w:rPr>
            </w:r>
            <w:r w:rsidR="00EB4F05" w:rsidRPr="006D0DE9">
              <w:rPr>
                <w:rFonts w:ascii="Arial" w:hAnsi="Arial"/>
                <w:b/>
              </w:rPr>
              <w:fldChar w:fldCharType="separate"/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EB4F05" w:rsidRPr="006D0D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C435AD" w:rsidRDefault="00C435AD" w:rsidP="005F23BE">
      <w:pPr>
        <w:spacing w:after="0" w:line="288" w:lineRule="auto"/>
        <w:rPr>
          <w:rFonts w:ascii="Arial" w:hAnsi="Arial" w:cs="Arial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</w:t>
      </w:r>
      <w:proofErr w:type="spellStart"/>
      <w:r w:rsidRPr="00230352">
        <w:rPr>
          <w:rFonts w:ascii="Arial" w:hAnsi="Arial" w:cs="Arial"/>
          <w:b/>
          <w:lang w:val="en-US"/>
        </w:rPr>
        <w:t>organisation</w:t>
      </w:r>
      <w:proofErr w:type="spellEnd"/>
      <w:r w:rsidRPr="00230352">
        <w:rPr>
          <w:rFonts w:ascii="Arial" w:hAnsi="Arial" w:cs="Arial"/>
          <w:b/>
          <w:lang w:val="en-US"/>
        </w:rPr>
        <w:t xml:space="preserve"> – which project </w:t>
      </w:r>
      <w:r w:rsidR="004274B6">
        <w:rPr>
          <w:rFonts w:ascii="Arial" w:hAnsi="Arial" w:cs="Arial"/>
          <w:b/>
          <w:lang w:val="en-US"/>
        </w:rPr>
        <w:t>would you like to participate</w:t>
      </w:r>
      <w:r w:rsidRPr="00230352">
        <w:rPr>
          <w:rFonts w:ascii="Arial" w:hAnsi="Arial" w:cs="Arial"/>
          <w:b/>
          <w:lang w:val="en-US"/>
        </w:rPr>
        <w:t xml:space="preserve"> in?</w:t>
      </w:r>
    </w:p>
    <w:tbl>
      <w:tblPr>
        <w:tblW w:w="0" w:type="auto"/>
        <w:tblLook w:val="04A0"/>
      </w:tblPr>
      <w:tblGrid>
        <w:gridCol w:w="9747"/>
      </w:tblGrid>
      <w:tr w:rsidR="003933B9" w:rsidRPr="00BF5B8F" w:rsidTr="003725A7">
        <w:tc>
          <w:tcPr>
            <w:tcW w:w="9747" w:type="dxa"/>
          </w:tcPr>
          <w:p w:rsidR="003933B9" w:rsidRPr="000D2652" w:rsidRDefault="003933B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Name of the </w:t>
            </w:r>
            <w:r w:rsidR="004274B6">
              <w:rPr>
                <w:rFonts w:ascii="Arial" w:hAnsi="Arial" w:cs="Arial"/>
                <w:lang w:val="en-US"/>
              </w:rPr>
              <w:t xml:space="preserve">hosting </w:t>
            </w:r>
            <w:r w:rsidRPr="000D2652">
              <w:rPr>
                <w:rFonts w:ascii="Arial" w:hAnsi="Arial" w:cs="Arial"/>
                <w:lang w:val="en-US"/>
              </w:rPr>
              <w:t>project: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274B6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BF5B8F" w:rsidTr="003725A7">
        <w:tc>
          <w:tcPr>
            <w:tcW w:w="9747" w:type="dxa"/>
          </w:tcPr>
          <w:p w:rsidR="003933B9" w:rsidRPr="000D2652" w:rsidRDefault="006D0DE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</w:t>
            </w:r>
            <w:r w:rsidR="003933B9" w:rsidRPr="000D2652">
              <w:rPr>
                <w:rFonts w:ascii="Arial" w:hAnsi="Arial" w:cs="Arial"/>
                <w:lang w:val="en-US"/>
              </w:rPr>
              <w:t>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BF5B8F" w:rsidTr="003725A7">
        <w:tc>
          <w:tcPr>
            <w:tcW w:w="9747" w:type="dxa"/>
          </w:tcPr>
          <w:p w:rsidR="003933B9" w:rsidRPr="000D2652" w:rsidRDefault="004274B6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h</w:t>
            </w:r>
            <w:r w:rsidR="003933B9" w:rsidRPr="000D2652">
              <w:rPr>
                <w:rFonts w:ascii="Arial" w:hAnsi="Arial" w:cs="Arial"/>
                <w:lang w:val="en-US"/>
              </w:rPr>
              <w:t>ow many months can you participate?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50C7E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W w:w="0" w:type="auto"/>
        <w:tblLook w:val="04A0"/>
      </w:tblPr>
      <w:tblGrid>
        <w:gridCol w:w="7621"/>
      </w:tblGrid>
      <w:tr w:rsidR="00EF0EB7" w:rsidRPr="000D2652" w:rsidTr="003725A7">
        <w:tc>
          <w:tcPr>
            <w:tcW w:w="7621" w:type="dxa"/>
          </w:tcPr>
          <w:p w:rsidR="00EF0EB7" w:rsidRPr="000D2652" w:rsidRDefault="00EB4F05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EB4F05">
              <w:rPr>
                <w:rFonts w:ascii="Arial" w:hAnsi="Arial" w:cs="Arial"/>
                <w:b/>
                <w:noProof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5.65pt;margin-top:.5pt;width:84pt;height:107.6pt;z-index:251657728;mso-width-relative:margin;mso-height-relative:margin">
                  <v:textbox>
                    <w:txbxContent>
                      <w:p w:rsidR="005F23BE" w:rsidRDefault="005F23BE">
                        <w:pPr>
                          <w:rPr>
                            <w:lang w:val="de-DE"/>
                          </w:rPr>
                        </w:pPr>
                      </w:p>
                      <w:p w:rsidR="005F23BE" w:rsidRDefault="00C90BE6" w:rsidP="00EF0EB7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photo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EF0EB7" w:rsidRPr="000D2652">
              <w:rPr>
                <w:rFonts w:ascii="Arial" w:hAnsi="Arial" w:cs="Arial"/>
              </w:rPr>
              <w:t xml:space="preserve">Last </w:t>
            </w:r>
            <w:proofErr w:type="spellStart"/>
            <w:r w:rsidR="00EF0EB7" w:rsidRPr="000D2652">
              <w:rPr>
                <w:rFonts w:ascii="Arial" w:hAnsi="Arial" w:cs="Arial"/>
              </w:rPr>
              <w:t>name</w:t>
            </w:r>
            <w:proofErr w:type="spellEnd"/>
            <w:r w:rsidR="00EF0EB7" w:rsidRPr="000D2652">
              <w:rPr>
                <w:rFonts w:ascii="Arial" w:hAnsi="Arial" w:cs="Arial"/>
              </w:rPr>
              <w:t>:</w:t>
            </w:r>
            <w:r w:rsidR="003F34EB" w:rsidRPr="000D26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 xml:space="preserve">First </w:t>
            </w:r>
            <w:proofErr w:type="spellStart"/>
            <w:r w:rsidRPr="000D2652">
              <w:rPr>
                <w:rFonts w:ascii="Arial" w:hAnsi="Arial" w:cs="Arial"/>
              </w:rPr>
              <w:t>name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Address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Postal</w:t>
            </w:r>
            <w:proofErr w:type="spellEnd"/>
            <w:r w:rsidRPr="000D2652">
              <w:rPr>
                <w:rFonts w:ascii="Arial" w:hAnsi="Arial" w:cs="Arial"/>
              </w:rPr>
              <w:t xml:space="preserve"> </w:t>
            </w:r>
            <w:proofErr w:type="spellStart"/>
            <w:r w:rsidRPr="000D2652">
              <w:rPr>
                <w:rFonts w:ascii="Arial" w:hAnsi="Arial" w:cs="Arial"/>
              </w:rPr>
              <w:t>code</w:t>
            </w:r>
            <w:proofErr w:type="spellEnd"/>
            <w:r w:rsidRPr="000D2652">
              <w:rPr>
                <w:rFonts w:ascii="Arial" w:hAnsi="Arial" w:cs="Arial"/>
              </w:rPr>
              <w:t xml:space="preserve"> &amp; City: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Country: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Default="00EF0EB7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0D2652">
              <w:rPr>
                <w:rFonts w:ascii="Arial" w:hAnsi="Arial" w:cs="Arial"/>
              </w:rPr>
              <w:t xml:space="preserve">Phone </w:t>
            </w:r>
            <w:proofErr w:type="spellStart"/>
            <w:r w:rsidRPr="000D2652">
              <w:rPr>
                <w:rFonts w:ascii="Arial" w:hAnsi="Arial" w:cs="Arial"/>
              </w:rPr>
              <w:t>number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  <w:p w:rsidR="00BF5B8F" w:rsidRPr="00BF5B8F" w:rsidRDefault="00BF5B8F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BF5B8F">
              <w:rPr>
                <w:rFonts w:ascii="Arial" w:hAnsi="Arial"/>
              </w:rPr>
              <w:t>Skype</w:t>
            </w:r>
            <w:proofErr w:type="spellEnd"/>
            <w:r w:rsidRPr="00BF5B8F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Pr="003933B9" w:rsidRDefault="00EF0EB7" w:rsidP="005F23BE">
      <w:pPr>
        <w:spacing w:after="0" w:line="288" w:lineRule="auto"/>
        <w:rPr>
          <w:rFonts w:ascii="Arial" w:hAnsi="Arial" w:cs="Arial"/>
        </w:rPr>
      </w:pPr>
    </w:p>
    <w:p w:rsidR="00CC545F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 xml:space="preserve">Personal </w:t>
      </w:r>
      <w:proofErr w:type="spellStart"/>
      <w:r w:rsidRPr="003933B9">
        <w:rPr>
          <w:rFonts w:ascii="Arial" w:hAnsi="Arial" w:cs="Arial"/>
          <w:b/>
        </w:rPr>
        <w:t>information</w:t>
      </w:r>
      <w:proofErr w:type="spellEnd"/>
    </w:p>
    <w:tbl>
      <w:tblPr>
        <w:tblW w:w="0" w:type="auto"/>
        <w:tblLook w:val="04A0"/>
      </w:tblPr>
      <w:tblGrid>
        <w:gridCol w:w="4606"/>
        <w:gridCol w:w="5141"/>
      </w:tblGrid>
      <w:tr w:rsidR="00CC545F" w:rsidRPr="000D2652" w:rsidTr="003725A7">
        <w:tc>
          <w:tcPr>
            <w:tcW w:w="4606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Gender: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proofErr w:type="spellStart"/>
            <w:r w:rsidRPr="000D2652">
              <w:rPr>
                <w:rFonts w:ascii="Arial" w:hAnsi="Arial" w:cs="Arial"/>
              </w:rPr>
              <w:t>Nationality</w:t>
            </w:r>
            <w:proofErr w:type="spellEnd"/>
            <w:r w:rsidRPr="000D2652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</w:tr>
      <w:tr w:rsidR="00CC545F" w:rsidRPr="00E45D7D" w:rsidTr="003725A7">
        <w:tc>
          <w:tcPr>
            <w:tcW w:w="4606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1A1391">
              <w:rPr>
                <w:rFonts w:ascii="Arial" w:hAnsi="Arial" w:cs="Arial"/>
                <w:lang w:val="en-US"/>
              </w:rPr>
              <w:t>Date of birth:</w:t>
            </w:r>
            <w:r w:rsidR="00450C7E" w:rsidRPr="001A1391">
              <w:rPr>
                <w:rFonts w:ascii="Arial" w:hAnsi="Arial" w:cs="Arial"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  <w:r w:rsidR="001A1391" w:rsidRPr="001A1391">
              <w:rPr>
                <w:rFonts w:ascii="Arial" w:hAnsi="Arial" w:cs="Arial"/>
                <w:lang w:val="en-US"/>
              </w:rPr>
              <w:t xml:space="preserve"> </w:t>
            </w:r>
          </w:p>
          <w:p w:rsidR="001A1391" w:rsidRPr="00E45D7D" w:rsidRDefault="001A1391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proofErr w:type="spellStart"/>
            <w:r w:rsidRPr="001A1391">
              <w:rPr>
                <w:rFonts w:ascii="Arial" w:hAnsi="Arial" w:cs="Arial"/>
                <w:lang w:val="en-US"/>
              </w:rPr>
              <w:t>Passeport</w:t>
            </w:r>
            <w:proofErr w:type="spellEnd"/>
            <w:r w:rsidRPr="001A1391">
              <w:rPr>
                <w:rFonts w:ascii="Arial" w:hAnsi="Arial" w:cs="Arial"/>
                <w:lang w:val="en-US"/>
              </w:rPr>
              <w:t xml:space="preserve"> number: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 xml:space="preserve">Date </w:t>
            </w:r>
            <w:proofErr w:type="spellStart"/>
            <w:r w:rsidRPr="001A1391">
              <w:rPr>
                <w:rFonts w:ascii="Arial" w:hAnsi="Arial"/>
              </w:rPr>
              <w:t>of</w:t>
            </w:r>
            <w:proofErr w:type="spellEnd"/>
            <w:r w:rsidRPr="001A1391">
              <w:rPr>
                <w:rFonts w:ascii="Arial" w:hAnsi="Arial"/>
              </w:rPr>
              <w:t xml:space="preserve"> </w:t>
            </w:r>
            <w:proofErr w:type="spellStart"/>
            <w:r w:rsidRPr="001A1391">
              <w:rPr>
                <w:rFonts w:ascii="Arial" w:hAnsi="Arial"/>
              </w:rPr>
              <w:t>expire</w:t>
            </w:r>
            <w:proofErr w:type="spellEnd"/>
            <w:r w:rsidRPr="001A1391"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1A1391" w:rsidRPr="00E45D7D" w:rsidRDefault="00CC545F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r w:rsidRPr="00E45D7D">
              <w:rPr>
                <w:rFonts w:ascii="Arial" w:hAnsi="Arial" w:cs="Arial"/>
                <w:lang w:val="en-US"/>
              </w:rPr>
              <w:t>Place of birth</w:t>
            </w:r>
            <w:r w:rsidR="00450C7E" w:rsidRPr="00E45D7D">
              <w:rPr>
                <w:rFonts w:ascii="Arial" w:hAnsi="Arial" w:cs="Arial"/>
                <w:lang w:val="en-US"/>
              </w:rPr>
              <w:t xml:space="preserve">: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E45D7D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  <w:p w:rsidR="00E45D7D" w:rsidRPr="00E45D7D" w:rsidRDefault="001A1391" w:rsidP="000D2652">
            <w:pPr>
              <w:spacing w:after="0" w:line="288" w:lineRule="auto"/>
              <w:rPr>
                <w:rFonts w:ascii="Arial" w:hAnsi="Arial"/>
                <w:b/>
                <w:lang w:val="en-US"/>
              </w:rPr>
            </w:pPr>
            <w:r w:rsidRPr="00E45D7D">
              <w:rPr>
                <w:rFonts w:ascii="Arial" w:hAnsi="Arial"/>
                <w:lang w:val="en-US"/>
              </w:rPr>
              <w:t>Date of issue:</w:t>
            </w:r>
            <w:r w:rsidRPr="00E45D7D">
              <w:rPr>
                <w:rFonts w:ascii="Arial" w:hAnsi="Arial"/>
                <w:b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D7D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</w:p>
          <w:p w:rsidR="00E45D7D" w:rsidRPr="00E45D7D" w:rsidRDefault="00E45D7D" w:rsidP="000D2652">
            <w:pPr>
              <w:spacing w:after="0" w:line="288" w:lineRule="auto"/>
              <w:rPr>
                <w:rFonts w:ascii="Arial" w:hAnsi="Arial"/>
                <w:lang w:val="en-US"/>
              </w:rPr>
            </w:pPr>
            <w:r w:rsidRPr="00E45D7D">
              <w:rPr>
                <w:rFonts w:ascii="Arial" w:hAnsi="Arial"/>
                <w:lang w:val="en-US"/>
              </w:rPr>
              <w:t>Marital status</w:t>
            </w:r>
            <w:r>
              <w:rPr>
                <w:rFonts w:ascii="Arial" w:hAnsi="Arial"/>
                <w:lang w:val="en-US"/>
              </w:rPr>
              <w:t xml:space="preserve"> </w:t>
            </w:r>
            <w:r w:rsidR="00EB4F05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45D7D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EB4F05">
              <w:rPr>
                <w:rFonts w:ascii="Arial" w:hAnsi="Arial"/>
                <w:b/>
              </w:rPr>
            </w:r>
            <w:r w:rsidR="00EB4F05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 w:rsidR="00EB4F05">
              <w:rPr>
                <w:rFonts w:ascii="Arial" w:hAnsi="Arial"/>
                <w:b/>
              </w:rPr>
              <w:fldChar w:fldCharType="end"/>
            </w:r>
            <w:r w:rsidRPr="00E45D7D">
              <w:rPr>
                <w:rFonts w:ascii="Arial" w:hAnsi="Arial"/>
                <w:lang w:val="en-US"/>
              </w:rPr>
              <w:t xml:space="preserve"> </w:t>
            </w:r>
          </w:p>
        </w:tc>
      </w:tr>
    </w:tbl>
    <w:p w:rsidR="00EF0EB7" w:rsidRPr="00E45D7D" w:rsidRDefault="001A1391" w:rsidP="005F23BE">
      <w:pPr>
        <w:spacing w:after="0" w:line="288" w:lineRule="auto"/>
        <w:rPr>
          <w:rFonts w:ascii="Arial" w:hAnsi="Arial" w:cs="Arial"/>
          <w:lang w:val="en-US"/>
        </w:rPr>
      </w:pPr>
      <w:r w:rsidRPr="00E45D7D">
        <w:rPr>
          <w:rFonts w:ascii="Arial" w:hAnsi="Arial"/>
          <w:b/>
          <w:lang w:val="en-US"/>
        </w:rPr>
        <w:tab/>
      </w:r>
      <w:r w:rsidRPr="00E45D7D">
        <w:rPr>
          <w:rFonts w:ascii="Arial" w:hAnsi="Arial"/>
          <w:b/>
          <w:lang w:val="en-US"/>
        </w:rPr>
        <w:tab/>
      </w:r>
      <w:r w:rsidRPr="00E45D7D">
        <w:rPr>
          <w:rFonts w:ascii="Arial" w:hAnsi="Arial"/>
          <w:b/>
          <w:lang w:val="en-US"/>
        </w:rPr>
        <w:tab/>
      </w:r>
      <w:r w:rsidRPr="00E45D7D">
        <w:rPr>
          <w:rFonts w:ascii="Arial" w:hAnsi="Arial"/>
          <w:b/>
          <w:lang w:val="en-US"/>
        </w:rPr>
        <w:tab/>
      </w:r>
    </w:p>
    <w:p w:rsidR="005923B3" w:rsidRPr="00E45D7D" w:rsidRDefault="005923B3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23167" w:rsidRPr="003933B9" w:rsidRDefault="00423167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 xml:space="preserve">Person to contact in case of emergency (Name, </w:t>
      </w:r>
      <w:proofErr w:type="spellStart"/>
      <w:r w:rsidRPr="003933B9">
        <w:rPr>
          <w:rFonts w:ascii="Arial" w:hAnsi="Arial" w:cs="Arial"/>
          <w:b/>
          <w:lang w:val="en-US"/>
        </w:rPr>
        <w:t>addresse</w:t>
      </w:r>
      <w:proofErr w:type="spellEnd"/>
      <w:r w:rsidRPr="003933B9">
        <w:rPr>
          <w:rFonts w:ascii="Arial" w:hAnsi="Arial" w:cs="Arial"/>
          <w:b/>
          <w:lang w:val="en-US"/>
        </w:rPr>
        <w:t>, phone and E-Mail)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423167" w:rsidRPr="00BF5B8F" w:rsidTr="000D2652">
        <w:trPr>
          <w:trHeight w:val="1373"/>
        </w:trPr>
        <w:tc>
          <w:tcPr>
            <w:tcW w:w="9747" w:type="dxa"/>
          </w:tcPr>
          <w:p w:rsidR="00423167" w:rsidRPr="000D2652" w:rsidRDefault="00423167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2D2545" w:rsidRPr="002D2545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993"/>
        <w:gridCol w:w="1134"/>
        <w:gridCol w:w="1275"/>
      </w:tblGrid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i/>
                <w:lang w:val="en-US"/>
              </w:rPr>
            </w:pPr>
            <w:r w:rsidRPr="000D2652">
              <w:rPr>
                <w:rFonts w:ascii="Arial" w:hAnsi="Arial" w:cs="Arial"/>
                <w:i/>
                <w:lang w:val="en-US"/>
              </w:rPr>
              <w:t>Language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 xml:space="preserve"> (mark by “</w:t>
            </w:r>
            <w:r w:rsidR="009A3C9C" w:rsidRPr="000D2652">
              <w:rPr>
                <w:rFonts w:ascii="Arial" w:hAnsi="Arial" w:cs="Arial"/>
                <w:b/>
                <w:lang w:val="en-US"/>
              </w:rPr>
              <w:t>x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3933B9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BF5B8F" w:rsidTr="000D2652">
        <w:trPr>
          <w:trHeight w:val="1442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BF5B8F" w:rsidTr="000D2652">
        <w:trPr>
          <w:trHeight w:val="1485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3933B9" w:rsidRPr="00BF5B8F" w:rsidTr="000D2652">
        <w:trPr>
          <w:trHeight w:val="1501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0D2652" w:rsidTr="000D2652">
        <w:trPr>
          <w:trHeight w:val="1220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How would you describe your personality? </w:t>
      </w:r>
      <w:proofErr w:type="gramStart"/>
      <w:r w:rsidRPr="00230352">
        <w:rPr>
          <w:rFonts w:ascii="Arial" w:hAnsi="Arial" w:cs="Arial"/>
          <w:b/>
          <w:lang w:val="en-US"/>
        </w:rPr>
        <w:t>Your strengths and weaknesses?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0D2652" w:rsidTr="000D2652">
        <w:trPr>
          <w:trHeight w:val="147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E45D7D" w:rsidRDefault="00E45D7D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BF5B8F" w:rsidTr="000D2652">
        <w:trPr>
          <w:trHeight w:val="1378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BF5B8F" w:rsidTr="000D2652">
        <w:trPr>
          <w:trHeight w:val="134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Pr="00230352" w:rsidRDefault="00230352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Which </w:t>
      </w:r>
      <w:r w:rsidR="00BB6E8D">
        <w:rPr>
          <w:rFonts w:ascii="Arial" w:hAnsi="Arial" w:cs="Arial"/>
          <w:b/>
          <w:lang w:val="en-US"/>
        </w:rPr>
        <w:t>difficulties</w:t>
      </w:r>
      <w:r w:rsidRPr="00230352">
        <w:rPr>
          <w:rFonts w:ascii="Arial" w:hAnsi="Arial" w:cs="Arial"/>
          <w:b/>
          <w:lang w:val="en-US"/>
        </w:rPr>
        <w:t xml:space="preserve"> do you think you could encounter during your stay abroad?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230352" w:rsidRPr="00BF5B8F" w:rsidTr="000D2652">
        <w:trPr>
          <w:trHeight w:val="1513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9382A" w:rsidRPr="00C9382A" w:rsidRDefault="00C9382A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C9382A" w:rsidRPr="00BF5B8F" w:rsidTr="000D2652">
        <w:trPr>
          <w:trHeight w:val="1351"/>
        </w:trPr>
        <w:tc>
          <w:tcPr>
            <w:tcW w:w="9747" w:type="dxa"/>
          </w:tcPr>
          <w:p w:rsidR="00C9382A" w:rsidRPr="000D2652" w:rsidRDefault="00C9382A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9382A" w:rsidRDefault="00C9382A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Default="009B535D" w:rsidP="009B535D">
      <w:pPr>
        <w:spacing w:after="0" w:line="288" w:lineRule="auto"/>
        <w:rPr>
          <w:rFonts w:ascii="Arial" w:hAnsi="Arial" w:cs="Arial"/>
          <w:lang w:val="en-US"/>
        </w:rPr>
      </w:pPr>
      <w:proofErr w:type="gramStart"/>
      <w:r w:rsidRPr="009B535D">
        <w:rPr>
          <w:rFonts w:ascii="Arial" w:hAnsi="Arial" w:cs="Arial"/>
          <w:sz w:val="18"/>
          <w:szCs w:val="18"/>
          <w:lang w:val="en-US"/>
        </w:rPr>
        <w:t>mark</w:t>
      </w:r>
      <w:proofErr w:type="gramEnd"/>
      <w:r w:rsidRPr="009B535D">
        <w:rPr>
          <w:rFonts w:ascii="Arial" w:hAnsi="Arial" w:cs="Arial"/>
          <w:sz w:val="18"/>
          <w:szCs w:val="18"/>
          <w:lang w:val="en-US"/>
        </w:rPr>
        <w:t xml:space="preserve"> by “</w:t>
      </w:r>
      <w:r w:rsidRPr="009B535D">
        <w:rPr>
          <w:rFonts w:ascii="Arial" w:hAnsi="Arial" w:cs="Arial"/>
          <w:b/>
          <w:lang w:val="en-US"/>
        </w:rPr>
        <w:t>x</w:t>
      </w:r>
      <w:r w:rsidRPr="009B535D">
        <w:rPr>
          <w:rFonts w:ascii="Arial" w:hAnsi="Arial" w:cs="Arial"/>
          <w:sz w:val="18"/>
          <w:szCs w:val="18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0352">
        <w:rPr>
          <w:rFonts w:ascii="Arial" w:hAnsi="Arial" w:cs="Arial"/>
          <w:lang w:val="en-US"/>
        </w:rPr>
        <w:t>Yes</w:t>
      </w:r>
      <w:r w:rsidR="0023035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="00230352">
        <w:rPr>
          <w:rFonts w:ascii="Arial" w:hAnsi="Arial" w:cs="Arial"/>
          <w:lang w:val="en-US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559"/>
        <w:gridCol w:w="1449"/>
      </w:tblGrid>
      <w:tr w:rsidR="00230352" w:rsidRPr="00BF5B8F" w:rsidTr="000D2652">
        <w:tc>
          <w:tcPr>
            <w:tcW w:w="6204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30352" w:rsidRPr="00BF5B8F" w:rsidTr="000D2652">
        <w:tc>
          <w:tcPr>
            <w:tcW w:w="6204" w:type="dxa"/>
          </w:tcPr>
          <w:p w:rsidR="00230352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BF5B8F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BF5B8F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Do you </w:t>
            </w:r>
            <w:r w:rsidR="006D0DE9">
              <w:rPr>
                <w:rFonts w:ascii="Arial" w:hAnsi="Arial" w:cs="Arial"/>
                <w:lang w:val="en-US"/>
              </w:rPr>
              <w:t xml:space="preserve">have </w:t>
            </w:r>
            <w:r w:rsidRPr="000D2652">
              <w:rPr>
                <w:rFonts w:ascii="Arial" w:hAnsi="Arial" w:cs="Arial"/>
                <w:lang w:val="en-US"/>
              </w:rPr>
              <w:t>special needs concerning food (vegetarian)?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D3ECD" w:rsidRDefault="004D3ECD" w:rsidP="005F23BE">
      <w:pPr>
        <w:pStyle w:val="Listenabsatz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specify if you have answered </w:t>
      </w:r>
      <w:r w:rsidRPr="006D0DE9"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en-US"/>
        </w:rPr>
        <w:t xml:space="preserve"> to any of the above questions: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4D3ECD" w:rsidRPr="00BF5B8F" w:rsidTr="000D2652">
        <w:trPr>
          <w:trHeight w:val="701"/>
        </w:trPr>
        <w:tc>
          <w:tcPr>
            <w:tcW w:w="9781" w:type="dxa"/>
          </w:tcPr>
          <w:p w:rsidR="004D3ECD" w:rsidRPr="000D2652" w:rsidRDefault="004D3ECD" w:rsidP="000D2652">
            <w:pPr>
              <w:pStyle w:val="Listenabsatz"/>
              <w:spacing w:after="0"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4D3ECD" w:rsidRDefault="004D3EC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B3890" w:rsidRDefault="00EB3890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559"/>
        <w:gridCol w:w="1449"/>
      </w:tblGrid>
      <w:tr w:rsidR="00EB3890" w:rsidRPr="000D2652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BF5B8F" w:rsidTr="000D2652">
        <w:tc>
          <w:tcPr>
            <w:tcW w:w="6204" w:type="dxa"/>
          </w:tcPr>
          <w:p w:rsidR="00EB3890" w:rsidRPr="000D2652" w:rsidRDefault="000D0DEE" w:rsidP="001A1391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living situation is with a host family. Are you motivated to share your daily life with them and to </w:t>
            </w:r>
            <w:r w:rsidR="001A1391">
              <w:rPr>
                <w:rFonts w:ascii="Arial" w:hAnsi="Arial" w:cs="Arial"/>
                <w:lang w:val="en-US"/>
              </w:rPr>
              <w:t>integrate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BF5B8F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E45D7D" w:rsidRDefault="00E45D7D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2D2545" w:rsidRPr="00B472AB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D2545" w:rsidRPr="00BF5B8F" w:rsidTr="000D2652">
        <w:trPr>
          <w:trHeight w:val="11435"/>
        </w:trPr>
        <w:tc>
          <w:tcPr>
            <w:tcW w:w="9212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Pr="00230352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describe carefully your motivation to live with a</w:t>
      </w:r>
      <w:r w:rsidR="00BF5B8F">
        <w:rPr>
          <w:rFonts w:ascii="Arial" w:hAnsi="Arial" w:cs="Arial"/>
          <w:b/>
          <w:lang w:val="en-US"/>
        </w:rPr>
        <w:t xml:space="preserve"> Swiss</w:t>
      </w:r>
      <w:r>
        <w:rPr>
          <w:rFonts w:ascii="Arial" w:hAnsi="Arial" w:cs="Arial"/>
          <w:b/>
          <w:lang w:val="en-US"/>
        </w:rPr>
        <w:t xml:space="preserve"> host family</w:t>
      </w:r>
      <w:r w:rsidRPr="00230352">
        <w:rPr>
          <w:rFonts w:ascii="Arial" w:hAnsi="Arial" w:cs="Arial"/>
          <w:b/>
          <w:lang w:val="en-U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</w:tblGrid>
      <w:tr w:rsidR="001A1391" w:rsidRPr="00BF5B8F" w:rsidTr="001A1391">
        <w:trPr>
          <w:trHeight w:val="2616"/>
        </w:trPr>
        <w:tc>
          <w:tcPr>
            <w:tcW w:w="9747" w:type="dxa"/>
          </w:tcPr>
          <w:p w:rsidR="001A1391" w:rsidRPr="000D2652" w:rsidRDefault="001A1391" w:rsidP="0078039E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EB3890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sectPr w:rsidR="002D2545" w:rsidRPr="00EB3890" w:rsidSect="005F23B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EE" w:rsidRDefault="000D0DEE" w:rsidP="00C435AD">
      <w:pPr>
        <w:spacing w:after="0" w:line="240" w:lineRule="auto"/>
      </w:pPr>
      <w:r>
        <w:separator/>
      </w:r>
    </w:p>
  </w:endnote>
  <w:endnote w:type="continuationSeparator" w:id="0">
    <w:p w:rsidR="000D0DEE" w:rsidRDefault="000D0DEE" w:rsidP="00C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EB4F05">
    <w:pPr>
      <w:pStyle w:val="Fuzeile"/>
      <w:jc w:val="right"/>
    </w:pPr>
    <w:fldSimple w:instr=" PAGE   \* MERGEFORMAT ">
      <w:r w:rsidR="00BF5B8F">
        <w:rPr>
          <w:noProof/>
        </w:rPr>
        <w:t>3</w:t>
      </w:r>
    </w:fldSimple>
  </w:p>
  <w:p w:rsidR="00C130E3" w:rsidRDefault="00BF5B8F" w:rsidP="00E45D7D">
    <w:pPr>
      <w:pStyle w:val="Fuzeile"/>
      <w:jc w:val="center"/>
    </w:pPr>
    <w:r w:rsidRPr="00BF5B8F">
      <w:drawing>
        <wp:inline distT="0" distB="0" distL="0" distR="0">
          <wp:extent cx="1695450" cy="257521"/>
          <wp:effectExtent l="19050" t="0" r="0" b="0"/>
          <wp:docPr id="6" name="Bild 1" descr="C:\Users\Florence\AppData\Local\Microsoft\Windows\Temporary Internet Files\Content.Outlook\NFKCRW2Q\Logo Movetia farbig mit Clai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ence\AppData\Local\Microsoft\Windows\Temporary Internet Files\Content.Outlook\NFKCRW2Q\Logo Movetia farbig mit Clai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296" cy="259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0E3" w:rsidRPr="001A1391" w:rsidRDefault="00C130E3" w:rsidP="00E45D7D">
    <w:pPr>
      <w:pStyle w:val="Fuzeile"/>
      <w:jc w:val="center"/>
      <w:rPr>
        <w:rFonts w:ascii="Arial" w:hAnsi="Arial" w:cs="Arial"/>
        <w:sz w:val="20"/>
        <w:szCs w:val="20"/>
      </w:rPr>
    </w:pPr>
    <w:r w:rsidRPr="001A1391">
      <w:rPr>
        <w:rFonts w:ascii="Arial" w:hAnsi="Arial" w:cs="Arial"/>
        <w:sz w:val="20"/>
        <w:szCs w:val="20"/>
      </w:rPr>
      <w:t>ICYE Switzerla</w:t>
    </w:r>
    <w:r w:rsidR="001A1391">
      <w:rPr>
        <w:rFonts w:ascii="Arial" w:hAnsi="Arial" w:cs="Arial"/>
        <w:sz w:val="20"/>
        <w:szCs w:val="20"/>
      </w:rPr>
      <w:t>nd, Weissensteinstrasse 16, 3008</w:t>
    </w:r>
    <w:r w:rsidRPr="001A1391">
      <w:rPr>
        <w:rFonts w:ascii="Arial" w:hAnsi="Arial" w:cs="Arial"/>
        <w:sz w:val="20"/>
        <w:szCs w:val="20"/>
      </w:rPr>
      <w:t xml:space="preserve"> </w:t>
    </w:r>
    <w:proofErr w:type="spellStart"/>
    <w:r w:rsidRPr="001A1391">
      <w:rPr>
        <w:rFonts w:ascii="Arial" w:hAnsi="Arial" w:cs="Arial"/>
        <w:sz w:val="20"/>
        <w:szCs w:val="20"/>
      </w:rPr>
      <w:t>Bern</w:t>
    </w:r>
    <w:r w:rsidR="001A1391">
      <w:rPr>
        <w:rFonts w:ascii="Arial" w:hAnsi="Arial" w:cs="Arial"/>
        <w:sz w:val="20"/>
        <w:szCs w:val="20"/>
      </w:rPr>
      <w:t>e</w:t>
    </w:r>
    <w:proofErr w:type="spellEnd"/>
    <w:r w:rsidRPr="001A1391">
      <w:rPr>
        <w:rFonts w:ascii="Arial" w:hAnsi="Arial" w:cs="Arial"/>
        <w:sz w:val="20"/>
        <w:szCs w:val="20"/>
      </w:rPr>
      <w:t xml:space="preserve">, +41 31 371 77 80, </w:t>
    </w:r>
    <w:hyperlink r:id="rId2" w:history="1">
      <w:r w:rsidRPr="001A1391">
        <w:rPr>
          <w:rStyle w:val="Hyperlink"/>
          <w:rFonts w:ascii="Arial" w:hAnsi="Arial" w:cs="Arial"/>
          <w:sz w:val="20"/>
          <w:szCs w:val="20"/>
        </w:rPr>
        <w:t>www.icye.ch</w:t>
      </w:r>
    </w:hyperlink>
    <w:r w:rsidRPr="001A1391">
      <w:rPr>
        <w:rFonts w:ascii="Arial" w:hAnsi="Arial" w:cs="Arial"/>
        <w:sz w:val="20"/>
        <w:szCs w:val="20"/>
      </w:rPr>
      <w:t xml:space="preserve">, </w:t>
    </w:r>
    <w:hyperlink r:id="rId3" w:history="1">
      <w:r w:rsidR="00D02FC0" w:rsidRPr="005D4DFC">
        <w:rPr>
          <w:rStyle w:val="Hyperlink"/>
          <w:rFonts w:ascii="Arial" w:hAnsi="Arial" w:cs="Arial"/>
          <w:sz w:val="20"/>
          <w:szCs w:val="20"/>
        </w:rPr>
        <w:t>evs-sve@icye.ch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EE" w:rsidRDefault="000D0DEE" w:rsidP="00C435AD">
      <w:pPr>
        <w:spacing w:after="0" w:line="240" w:lineRule="auto"/>
      </w:pPr>
      <w:r>
        <w:separator/>
      </w:r>
    </w:p>
  </w:footnote>
  <w:footnote w:type="continuationSeparator" w:id="0">
    <w:p w:rsidR="000D0DEE" w:rsidRDefault="000D0DEE" w:rsidP="00C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BE" w:rsidRDefault="000D0DEE" w:rsidP="001A1391">
    <w:pPr>
      <w:pStyle w:val="Kopfzeile"/>
      <w:jc w:val="both"/>
    </w:pPr>
    <w:r>
      <w:rPr>
        <w:noProof/>
        <w:lang w:eastAsia="de-CH"/>
      </w:rPr>
      <w:drawing>
        <wp:inline distT="0" distB="0" distL="0" distR="0">
          <wp:extent cx="2857500" cy="542925"/>
          <wp:effectExtent l="19050" t="0" r="0" b="0"/>
          <wp:docPr id="1" name="Bild 1" descr="icye-logo-3spr-4c-p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cye-logo-3spr-4c-pf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391">
      <w:tab/>
    </w:r>
    <w:r w:rsidR="001A1391">
      <w:tab/>
    </w:r>
    <w:r w:rsidR="00E45D7D" w:rsidRPr="00E45D7D">
      <w:rPr>
        <w:noProof/>
        <w:lang w:eastAsia="de-CH"/>
      </w:rPr>
      <w:drawing>
        <wp:inline distT="0" distB="0" distL="0" distR="0">
          <wp:extent cx="1756833" cy="495300"/>
          <wp:effectExtent l="19050" t="0" r="0" b="0"/>
          <wp:docPr id="2" name="Bild 2" descr="Z:\Ablagesystem neu\EVS\Collaboration ch Stiftung\Logo\Logo_confede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system neu\EVS\Collaboration ch Stiftung\Logo\Logo_confederat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3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1D54"/>
    <w:rsid w:val="00091D54"/>
    <w:rsid w:val="000D0DEE"/>
    <w:rsid w:val="000D2652"/>
    <w:rsid w:val="0017164A"/>
    <w:rsid w:val="001A1391"/>
    <w:rsid w:val="00230352"/>
    <w:rsid w:val="00285580"/>
    <w:rsid w:val="002D2545"/>
    <w:rsid w:val="002E6222"/>
    <w:rsid w:val="003725A7"/>
    <w:rsid w:val="00374530"/>
    <w:rsid w:val="003933B9"/>
    <w:rsid w:val="003F34EB"/>
    <w:rsid w:val="00423167"/>
    <w:rsid w:val="004274B6"/>
    <w:rsid w:val="00450C7E"/>
    <w:rsid w:val="004A54E0"/>
    <w:rsid w:val="004D3ECD"/>
    <w:rsid w:val="005361B9"/>
    <w:rsid w:val="00552782"/>
    <w:rsid w:val="005923B3"/>
    <w:rsid w:val="005F23BE"/>
    <w:rsid w:val="006D0DE9"/>
    <w:rsid w:val="0078572F"/>
    <w:rsid w:val="007E3D74"/>
    <w:rsid w:val="009025A0"/>
    <w:rsid w:val="009A3C9C"/>
    <w:rsid w:val="009B4170"/>
    <w:rsid w:val="009B535D"/>
    <w:rsid w:val="00B472AB"/>
    <w:rsid w:val="00B729CC"/>
    <w:rsid w:val="00B83B67"/>
    <w:rsid w:val="00BB6E8D"/>
    <w:rsid w:val="00BD1C2B"/>
    <w:rsid w:val="00BE1478"/>
    <w:rsid w:val="00BF5B8F"/>
    <w:rsid w:val="00C130E3"/>
    <w:rsid w:val="00C435AD"/>
    <w:rsid w:val="00C90BE6"/>
    <w:rsid w:val="00C9382A"/>
    <w:rsid w:val="00CC10C9"/>
    <w:rsid w:val="00CC545F"/>
    <w:rsid w:val="00CD6AA3"/>
    <w:rsid w:val="00D02FC0"/>
    <w:rsid w:val="00DC3383"/>
    <w:rsid w:val="00E45D7D"/>
    <w:rsid w:val="00EB3890"/>
    <w:rsid w:val="00EB4F05"/>
    <w:rsid w:val="00EE63F3"/>
    <w:rsid w:val="00EE7A5C"/>
    <w:rsid w:val="00EF0EB7"/>
    <w:rsid w:val="00FC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35AD"/>
  </w:style>
  <w:style w:type="paragraph" w:styleId="Fuzeile">
    <w:name w:val="footer"/>
    <w:basedOn w:val="Standard"/>
    <w:link w:val="FuzeileZchn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5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4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1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s-sve@icye.ch" TargetMode="External"/><Relationship Id="rId2" Type="http://schemas.openxmlformats.org/officeDocument/2006/relationships/hyperlink" Target="http://www.icye.c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blagesystem%20neu\EVS\Hosting\EVS_applic_ICYE_Switzer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EVS_applic_ICYE_Switzerland</Template>
  <TotalTime>0</TotalTime>
  <Pages>5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Links>
    <vt:vector size="12" baseType="variant"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mailto:info@icye.ch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http://www.icye.ch/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Florence</cp:lastModifiedBy>
  <cp:revision>2</cp:revision>
  <dcterms:created xsi:type="dcterms:W3CDTF">2017-07-26T13:58:00Z</dcterms:created>
  <dcterms:modified xsi:type="dcterms:W3CDTF">2017-07-26T13:58:00Z</dcterms:modified>
</cp:coreProperties>
</file>